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B" w:rsidRPr="0081755E" w:rsidRDefault="000059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1755E">
        <w:rPr>
          <w:rFonts w:ascii="Arial" w:hAnsi="Arial" w:cs="Arial"/>
          <w:b/>
          <w:sz w:val="20"/>
          <w:szCs w:val="20"/>
          <w:u w:val="single"/>
        </w:rPr>
        <w:t xml:space="preserve">Załącznik Nr 3 do SIWZ </w:t>
      </w:r>
    </w:p>
    <w:p w:rsidR="000059AB" w:rsidRPr="00A058AD" w:rsidRDefault="000059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059AB" w:rsidRPr="004E6933" w:rsidRDefault="000059AB" w:rsidP="00725A46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 xml:space="preserve">Polskie Stowarzyszenie na rzecz Osób </w:t>
      </w:r>
      <w:r>
        <w:rPr>
          <w:rFonts w:ascii="Arial" w:hAnsi="Arial" w:cs="Arial"/>
          <w:sz w:val="16"/>
          <w:szCs w:val="16"/>
        </w:rPr>
        <w:br/>
      </w:r>
      <w:r w:rsidRPr="004E6933">
        <w:rPr>
          <w:rFonts w:ascii="Arial" w:hAnsi="Arial" w:cs="Arial"/>
          <w:sz w:val="16"/>
          <w:szCs w:val="16"/>
        </w:rPr>
        <w:t xml:space="preserve">z Niepełnosprawnością Intelektualną Koło w Zamościu </w:t>
      </w:r>
    </w:p>
    <w:p w:rsidR="000059AB" w:rsidRPr="004E6933" w:rsidRDefault="000059AB" w:rsidP="00725A46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>Ul. Orlicz Dreszera 14</w:t>
      </w:r>
    </w:p>
    <w:p w:rsidR="000059AB" w:rsidRPr="00725A46" w:rsidRDefault="000059AB" w:rsidP="00725A46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 xml:space="preserve">22-400 Zamość </w:t>
      </w:r>
    </w:p>
    <w:p w:rsidR="000059AB" w:rsidRPr="00190D6E" w:rsidRDefault="000059AB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0059AB" w:rsidRPr="00AB71A8" w:rsidRDefault="000059AB" w:rsidP="007118F0">
      <w:pPr>
        <w:spacing w:after="0"/>
        <w:rPr>
          <w:rFonts w:ascii="Arial" w:hAnsi="Arial" w:cs="Arial"/>
          <w:b/>
        </w:rPr>
      </w:pPr>
    </w:p>
    <w:p w:rsidR="000059AB" w:rsidRDefault="000059A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0059AB" w:rsidRPr="00A058AD" w:rsidRDefault="000059AB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059AB" w:rsidRPr="00A058AD" w:rsidRDefault="000059A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059AB" w:rsidRPr="00A058AD" w:rsidRDefault="000059A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059AB" w:rsidRPr="003D272A" w:rsidRDefault="000059A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059AB" w:rsidRPr="00A058AD" w:rsidRDefault="000059A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059AB" w:rsidRPr="00A058AD" w:rsidRDefault="000059A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59AB" w:rsidRDefault="000059AB" w:rsidP="00C4103F">
      <w:pPr>
        <w:rPr>
          <w:rFonts w:ascii="Arial" w:hAnsi="Arial" w:cs="Arial"/>
        </w:rPr>
      </w:pPr>
    </w:p>
    <w:p w:rsidR="000059AB" w:rsidRPr="009375EB" w:rsidRDefault="000059AB" w:rsidP="00C4103F">
      <w:pPr>
        <w:rPr>
          <w:rFonts w:ascii="Arial" w:hAnsi="Arial" w:cs="Arial"/>
        </w:rPr>
      </w:pPr>
    </w:p>
    <w:p w:rsidR="000059AB" w:rsidRPr="00EA74CD" w:rsidRDefault="000059AB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059AB" w:rsidRPr="005319CA" w:rsidRDefault="000059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059AB" w:rsidRPr="005319CA" w:rsidRDefault="000059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059AB" w:rsidRPr="00BF1F3F" w:rsidRDefault="000059AB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059AB" w:rsidRDefault="000059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59AB" w:rsidRPr="001448FB" w:rsidRDefault="000059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59AB" w:rsidRDefault="000059AB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F35BF1">
        <w:rPr>
          <w:b/>
          <w:i/>
        </w:rPr>
        <w:t>„</w:t>
      </w:r>
      <w:r>
        <w:rPr>
          <w:b/>
        </w:rPr>
        <w:t xml:space="preserve">Dostawa autobusu do przewozu osób niepełnosprawnych dla PSONI Koło w Zamościu </w:t>
      </w:r>
      <w:r w:rsidRPr="00F35BF1">
        <w:rPr>
          <w:b/>
        </w:rPr>
        <w:t>”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Polskie Stowarzyszenie na rzecz Osób z Niepełnosprawnością Intelektualną Koło w Zamościu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059AB" w:rsidRPr="00CC6896" w:rsidRDefault="000059AB" w:rsidP="004C43B8">
      <w:pPr>
        <w:spacing w:after="0" w:line="360" w:lineRule="auto"/>
        <w:jc w:val="both"/>
        <w:rPr>
          <w:rFonts w:ascii="Arial" w:hAnsi="Arial" w:cs="Arial"/>
        </w:rPr>
      </w:pPr>
    </w:p>
    <w:p w:rsidR="000059AB" w:rsidRPr="001448FB" w:rsidRDefault="000059AB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0059AB" w:rsidRDefault="000059AB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059AB" w:rsidRPr="004B00A9" w:rsidRDefault="000059A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0059AB" w:rsidRPr="00EE7725" w:rsidRDefault="000059A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0059AB" w:rsidRPr="003E1710" w:rsidRDefault="000059AB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1,4,8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059AB" w:rsidRPr="003E1710" w:rsidRDefault="000059AB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59AB" w:rsidRPr="003E1710" w:rsidRDefault="000059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059AB" w:rsidRPr="003E1710" w:rsidRDefault="000059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9AB" w:rsidRPr="003E1710" w:rsidRDefault="000059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59AB" w:rsidRPr="00190D6E" w:rsidRDefault="000059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059AB" w:rsidRPr="00307A36" w:rsidRDefault="000059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059AB" w:rsidRDefault="000059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059AB" w:rsidRPr="00A56074" w:rsidRDefault="000059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9AB" w:rsidRPr="000F2452" w:rsidRDefault="000059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9AB" w:rsidRPr="000F2452" w:rsidRDefault="000059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059AB" w:rsidRPr="000F2452" w:rsidRDefault="000059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9AB" w:rsidRPr="000F2452" w:rsidRDefault="000059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59AB" w:rsidRPr="000F2452" w:rsidRDefault="000059A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0059AB" w:rsidRPr="009375EB" w:rsidRDefault="000059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059AB" w:rsidRPr="003C58F8" w:rsidRDefault="000059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0059AB" w:rsidRPr="009375EB" w:rsidRDefault="000059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059AB" w:rsidRPr="00B80D0E" w:rsidRDefault="000059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059AB" w:rsidRPr="005A73FB" w:rsidRDefault="000059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9AB" w:rsidRPr="005A73FB" w:rsidRDefault="000059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059AB" w:rsidRPr="005A73FB" w:rsidRDefault="000059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9AB" w:rsidRPr="002C15A0" w:rsidRDefault="000059AB" w:rsidP="002C1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059AB" w:rsidRPr="009375EB" w:rsidRDefault="000059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059AB" w:rsidRPr="002C42F8" w:rsidRDefault="000059A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0059AB" w:rsidRPr="00D47D38" w:rsidRDefault="000059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059AB" w:rsidRPr="009375EB" w:rsidRDefault="000059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059AB" w:rsidRPr="00B80D0E" w:rsidRDefault="000059AB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059AB" w:rsidRPr="000817F4" w:rsidRDefault="000059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9AB" w:rsidRPr="000817F4" w:rsidRDefault="000059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059AB" w:rsidRPr="000817F4" w:rsidRDefault="000059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9AB" w:rsidRPr="000817F4" w:rsidRDefault="000059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59AB" w:rsidRPr="001F4C82" w:rsidRDefault="000059AB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059AB" w:rsidRDefault="000059A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059AB" w:rsidRPr="009375EB" w:rsidRDefault="000059A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059AB" w:rsidRPr="001D3A19" w:rsidRDefault="000059A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059AB" w:rsidRPr="009375EB" w:rsidRDefault="000059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059AB" w:rsidRPr="00193E01" w:rsidRDefault="000059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59AB" w:rsidRDefault="000059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9AB" w:rsidRPr="001F4C82" w:rsidRDefault="000059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9AB" w:rsidRPr="001F4C82" w:rsidRDefault="000059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059AB" w:rsidRPr="001F4C82" w:rsidRDefault="000059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9AB" w:rsidRPr="001F4C82" w:rsidRDefault="000059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59AB" w:rsidRPr="00C00C2E" w:rsidRDefault="000059A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0059AB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AB" w:rsidRDefault="000059AB" w:rsidP="0038231F">
      <w:pPr>
        <w:spacing w:after="0" w:line="240" w:lineRule="auto"/>
      </w:pPr>
      <w:r>
        <w:separator/>
      </w:r>
    </w:p>
  </w:endnote>
  <w:endnote w:type="continuationSeparator" w:id="0">
    <w:p w:rsidR="000059AB" w:rsidRDefault="000059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AB" w:rsidRPr="0027560C" w:rsidRDefault="000059A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059AB" w:rsidRDefault="00005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AB" w:rsidRDefault="000059AB" w:rsidP="0038231F">
      <w:pPr>
        <w:spacing w:after="0" w:line="240" w:lineRule="auto"/>
      </w:pPr>
      <w:r>
        <w:separator/>
      </w:r>
    </w:p>
  </w:footnote>
  <w:footnote w:type="continuationSeparator" w:id="0">
    <w:p w:rsidR="000059AB" w:rsidRDefault="000059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9AB"/>
    <w:rsid w:val="000613EB"/>
    <w:rsid w:val="000659AF"/>
    <w:rsid w:val="000766A2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15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693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7E56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5A46"/>
    <w:rsid w:val="00746532"/>
    <w:rsid w:val="007530E5"/>
    <w:rsid w:val="007840F2"/>
    <w:rsid w:val="007936D6"/>
    <w:rsid w:val="0079713A"/>
    <w:rsid w:val="007E25BD"/>
    <w:rsid w:val="007E2F69"/>
    <w:rsid w:val="00804F07"/>
    <w:rsid w:val="0081755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A40"/>
    <w:rsid w:val="009C0C6C"/>
    <w:rsid w:val="009C6DDE"/>
    <w:rsid w:val="009D314C"/>
    <w:rsid w:val="009E1D9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F7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451D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00DA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55A7"/>
    <w:rsid w:val="00EF741B"/>
    <w:rsid w:val="00EF74CA"/>
    <w:rsid w:val="00F014B6"/>
    <w:rsid w:val="00F053EC"/>
    <w:rsid w:val="00F2074D"/>
    <w:rsid w:val="00F33AC3"/>
    <w:rsid w:val="00F35BF1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493</Words>
  <Characters>2961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ICom</cp:lastModifiedBy>
  <cp:revision>5</cp:revision>
  <cp:lastPrinted>2017-03-09T06:32:00Z</cp:lastPrinted>
  <dcterms:created xsi:type="dcterms:W3CDTF">2017-01-02T10:26:00Z</dcterms:created>
  <dcterms:modified xsi:type="dcterms:W3CDTF">2017-03-09T06:32:00Z</dcterms:modified>
</cp:coreProperties>
</file>